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72" w:rsidRDefault="00EE4472" w:rsidP="00B46362">
      <w:pPr>
        <w:pStyle w:val="NoSpacing"/>
        <w:jc w:val="both"/>
        <w:rPr>
          <w:rFonts w:ascii="Verdana" w:hAnsi="Verdana"/>
          <w:b/>
          <w:sz w:val="28"/>
        </w:rPr>
      </w:pPr>
    </w:p>
    <w:p w:rsidR="00EE4472" w:rsidRPr="00B46362" w:rsidRDefault="00EE4472" w:rsidP="00B46362">
      <w:pPr>
        <w:pStyle w:val="NoSpacing"/>
        <w:jc w:val="both"/>
        <w:rPr>
          <w:rFonts w:ascii="Verdana" w:hAnsi="Verdana"/>
          <w:b/>
          <w:sz w:val="28"/>
        </w:rPr>
      </w:pPr>
      <w:r w:rsidRPr="00B46362">
        <w:rPr>
          <w:rFonts w:ascii="Verdana" w:hAnsi="Verdana"/>
          <w:b/>
          <w:sz w:val="28"/>
        </w:rPr>
        <w:t xml:space="preserve">Madame, </w:t>
      </w:r>
    </w:p>
    <w:p w:rsidR="00EE4472" w:rsidRPr="00B46362" w:rsidRDefault="00EE4472" w:rsidP="00B46362">
      <w:pPr>
        <w:pStyle w:val="NoSpacing"/>
        <w:jc w:val="both"/>
        <w:rPr>
          <w:rFonts w:ascii="Verdana" w:hAnsi="Verdana"/>
          <w:b/>
          <w:sz w:val="28"/>
        </w:rPr>
      </w:pPr>
      <w:r w:rsidRPr="00B46362">
        <w:rPr>
          <w:rFonts w:ascii="Verdana" w:hAnsi="Verdana"/>
          <w:b/>
          <w:sz w:val="28"/>
        </w:rPr>
        <w:t xml:space="preserve">Monsieur, </w:t>
      </w:r>
      <w:r w:rsidRPr="00B46362">
        <w:rPr>
          <w:rFonts w:ascii="Verdana" w:hAnsi="Verdana"/>
          <w:b/>
          <w:sz w:val="28"/>
        </w:rPr>
        <w:tab/>
      </w:r>
    </w:p>
    <w:p w:rsidR="00EE4472" w:rsidRPr="00B46362" w:rsidRDefault="00EE4472" w:rsidP="00B46362">
      <w:pPr>
        <w:pStyle w:val="NoSpacing"/>
        <w:jc w:val="both"/>
        <w:rPr>
          <w:rFonts w:ascii="Verdana" w:hAnsi="Verdana"/>
          <w:b/>
          <w:sz w:val="28"/>
        </w:rPr>
      </w:pPr>
    </w:p>
    <w:p w:rsidR="00EE4472" w:rsidRPr="00B46362" w:rsidRDefault="00EE4472" w:rsidP="00B46362">
      <w:pPr>
        <w:pStyle w:val="NoSpacing"/>
        <w:jc w:val="both"/>
        <w:rPr>
          <w:rFonts w:ascii="Verdana" w:hAnsi="Verdana"/>
          <w:b/>
          <w:sz w:val="28"/>
        </w:rPr>
      </w:pPr>
      <w:r>
        <w:rPr>
          <w:rFonts w:ascii="Verdana" w:hAnsi="Verdana"/>
          <w:b/>
          <w:sz w:val="28"/>
        </w:rPr>
        <w:t>Les députés vont débattre dans les jours prochains de Février, d’une  réforme qui remet en question gravement l’existence  notre profession. Elle impose des normes industrielles inadaptées d’un coût excessif (175 000 euros par an), et nous sommes la seule profession de santé à subir cela</w:t>
      </w:r>
    </w:p>
    <w:p w:rsidR="00EE4472" w:rsidRPr="00B46362" w:rsidRDefault="00EE4472" w:rsidP="00B46362">
      <w:pPr>
        <w:pStyle w:val="NoSpacing"/>
        <w:jc w:val="both"/>
        <w:rPr>
          <w:rFonts w:ascii="Verdana" w:hAnsi="Verdana"/>
          <w:b/>
          <w:sz w:val="28"/>
        </w:rPr>
      </w:pPr>
      <w:r>
        <w:rPr>
          <w:rFonts w:ascii="Verdana" w:hAnsi="Verdana"/>
          <w:b/>
          <w:sz w:val="28"/>
        </w:rPr>
        <w:t xml:space="preserve">Dans ces conditions, </w:t>
      </w:r>
      <w:r w:rsidRPr="00B46362">
        <w:rPr>
          <w:rFonts w:ascii="Verdana" w:hAnsi="Verdana"/>
          <w:b/>
          <w:sz w:val="28"/>
        </w:rPr>
        <w:t xml:space="preserve"> je serais obligé de vendre mon laboratoire à des financiers qui licencieront mon personnel et supprimeront les machines. </w:t>
      </w:r>
    </w:p>
    <w:p w:rsidR="00EE4472" w:rsidRPr="00B46362" w:rsidRDefault="00EE4472" w:rsidP="00B46362">
      <w:pPr>
        <w:pStyle w:val="NoSpacing"/>
        <w:jc w:val="both"/>
        <w:rPr>
          <w:rFonts w:ascii="Verdana" w:hAnsi="Verdana"/>
          <w:b/>
          <w:sz w:val="28"/>
        </w:rPr>
      </w:pPr>
      <w:r>
        <w:rPr>
          <w:rFonts w:ascii="Verdana" w:hAnsi="Verdana"/>
          <w:b/>
          <w:sz w:val="28"/>
        </w:rPr>
        <w:t xml:space="preserve">Mon laboratoire </w:t>
      </w:r>
      <w:r w:rsidRPr="00B46362">
        <w:rPr>
          <w:rFonts w:ascii="Verdana" w:hAnsi="Verdana"/>
          <w:b/>
          <w:sz w:val="28"/>
        </w:rPr>
        <w:t>deviendra un lieu complètement  vide</w:t>
      </w:r>
      <w:r>
        <w:rPr>
          <w:rFonts w:ascii="Verdana" w:hAnsi="Verdana"/>
          <w:b/>
          <w:sz w:val="28"/>
        </w:rPr>
        <w:t xml:space="preserve">, un décor, une vitrine, </w:t>
      </w:r>
      <w:r w:rsidRPr="00B46362">
        <w:rPr>
          <w:rFonts w:ascii="Verdana" w:hAnsi="Verdana"/>
          <w:b/>
          <w:sz w:val="28"/>
        </w:rPr>
        <w:t xml:space="preserve">où ne seront effectuées que les prises de sang. </w:t>
      </w:r>
    </w:p>
    <w:p w:rsidR="00EE4472" w:rsidRPr="00B46362" w:rsidRDefault="00EE4472" w:rsidP="00B46362">
      <w:pPr>
        <w:pStyle w:val="NoSpacing"/>
        <w:jc w:val="both"/>
        <w:rPr>
          <w:rFonts w:ascii="Verdana" w:hAnsi="Verdana"/>
          <w:b/>
          <w:sz w:val="28"/>
        </w:rPr>
      </w:pPr>
      <w:r w:rsidRPr="00B46362">
        <w:rPr>
          <w:rFonts w:ascii="Verdana" w:hAnsi="Verdana"/>
          <w:b/>
          <w:sz w:val="28"/>
        </w:rPr>
        <w:t xml:space="preserve">Tous vos prélèvements partiront alors dans des glacières de livreurs de tubes, perdues dans des embouteillages, le froid et la canicule, </w:t>
      </w:r>
      <w:r>
        <w:rPr>
          <w:rFonts w:ascii="Verdana" w:hAnsi="Verdana"/>
          <w:b/>
          <w:sz w:val="28"/>
        </w:rPr>
        <w:t>en direction</w:t>
      </w:r>
      <w:r w:rsidRPr="00B46362">
        <w:rPr>
          <w:rFonts w:ascii="Verdana" w:hAnsi="Verdana"/>
          <w:b/>
          <w:sz w:val="28"/>
        </w:rPr>
        <w:t xml:space="preserve"> </w:t>
      </w:r>
      <w:r>
        <w:rPr>
          <w:rFonts w:ascii="Verdana" w:hAnsi="Verdana"/>
          <w:b/>
          <w:sz w:val="28"/>
        </w:rPr>
        <w:t>d’</w:t>
      </w:r>
      <w:r w:rsidRPr="00B46362">
        <w:rPr>
          <w:rFonts w:ascii="Verdana" w:hAnsi="Verdana"/>
          <w:b/>
          <w:sz w:val="28"/>
        </w:rPr>
        <w:t>usines à analyses parfois éloignées.</w:t>
      </w:r>
    </w:p>
    <w:p w:rsidR="00EE4472" w:rsidRPr="00B46362" w:rsidRDefault="00EE4472" w:rsidP="00B46362">
      <w:pPr>
        <w:pStyle w:val="NoSpacing"/>
        <w:jc w:val="both"/>
        <w:rPr>
          <w:rFonts w:ascii="Verdana" w:hAnsi="Verdana"/>
          <w:b/>
          <w:sz w:val="28"/>
        </w:rPr>
      </w:pPr>
      <w:r w:rsidRPr="00B46362">
        <w:rPr>
          <w:rFonts w:ascii="Verdana" w:hAnsi="Verdana"/>
          <w:b/>
          <w:sz w:val="28"/>
        </w:rPr>
        <w:t xml:space="preserve">Vous serez considérés comme un simple code barre et ne disposerez plus de la convivialité et du service de proximité indispensable pour </w:t>
      </w:r>
      <w:r>
        <w:rPr>
          <w:rFonts w:ascii="Verdana" w:hAnsi="Verdana"/>
          <w:b/>
          <w:sz w:val="28"/>
        </w:rPr>
        <w:t>protéger votre santé, comme dans le cas des urgences.</w:t>
      </w:r>
    </w:p>
    <w:p w:rsidR="00EE4472" w:rsidRPr="00B46362" w:rsidRDefault="00EE4472" w:rsidP="00B46362">
      <w:pPr>
        <w:pStyle w:val="NoSpacing"/>
        <w:jc w:val="both"/>
        <w:rPr>
          <w:rFonts w:ascii="Verdana" w:hAnsi="Verdana"/>
          <w:b/>
          <w:sz w:val="28"/>
        </w:rPr>
      </w:pPr>
      <w:r>
        <w:rPr>
          <w:rFonts w:ascii="Verdana" w:hAnsi="Verdana"/>
          <w:b/>
          <w:sz w:val="28"/>
        </w:rPr>
        <w:t xml:space="preserve">En effet, </w:t>
      </w:r>
      <w:r w:rsidRPr="00B46362">
        <w:rPr>
          <w:rFonts w:ascii="Verdana" w:hAnsi="Verdana"/>
          <w:b/>
          <w:sz w:val="28"/>
        </w:rPr>
        <w:t xml:space="preserve">dans </w:t>
      </w:r>
      <w:r>
        <w:rPr>
          <w:rFonts w:ascii="Verdana" w:hAnsi="Verdana"/>
          <w:b/>
          <w:sz w:val="28"/>
        </w:rPr>
        <w:t xml:space="preserve">les </w:t>
      </w:r>
      <w:r w:rsidRPr="00B46362">
        <w:rPr>
          <w:rFonts w:ascii="Verdana" w:hAnsi="Verdana"/>
          <w:b/>
          <w:sz w:val="28"/>
        </w:rPr>
        <w:t xml:space="preserve"> laboratoires comme le mien, une grande partie des analyses est effectuée sur place, permettant une réaction médicale </w:t>
      </w:r>
      <w:r>
        <w:rPr>
          <w:rFonts w:ascii="Verdana" w:hAnsi="Verdana"/>
          <w:b/>
          <w:sz w:val="28"/>
        </w:rPr>
        <w:t xml:space="preserve">très </w:t>
      </w:r>
      <w:r w:rsidRPr="00B46362">
        <w:rPr>
          <w:rFonts w:ascii="Verdana" w:hAnsi="Verdana"/>
          <w:b/>
          <w:sz w:val="28"/>
        </w:rPr>
        <w:t>rapide.</w:t>
      </w:r>
    </w:p>
    <w:p w:rsidR="00EE4472" w:rsidRDefault="00EE4472" w:rsidP="00B46362">
      <w:pPr>
        <w:pStyle w:val="NoSpacing"/>
        <w:jc w:val="both"/>
        <w:rPr>
          <w:rFonts w:ascii="Verdana" w:hAnsi="Verdana"/>
          <w:b/>
          <w:sz w:val="28"/>
        </w:rPr>
      </w:pPr>
      <w:r w:rsidRPr="00B46362">
        <w:rPr>
          <w:rFonts w:ascii="Verdana" w:hAnsi="Verdana"/>
          <w:b/>
          <w:sz w:val="28"/>
        </w:rPr>
        <w:t>Imaginez ce qui arriverait si ce n’était pas le cas, et les conséquences du temps perdu à cause du transport des tubes</w:t>
      </w:r>
      <w:r>
        <w:rPr>
          <w:rFonts w:ascii="Verdana" w:hAnsi="Verdana"/>
          <w:b/>
          <w:sz w:val="28"/>
        </w:rPr>
        <w:t xml:space="preserve"> et d’un laboratoire complètement déshumanisé, imaginez la valeur du résultat  dans ces conditions…</w:t>
      </w:r>
    </w:p>
    <w:p w:rsidR="00EE4472" w:rsidRPr="00B46362" w:rsidRDefault="00EE4472" w:rsidP="002A061E">
      <w:pPr>
        <w:pStyle w:val="NoSpacing"/>
        <w:jc w:val="both"/>
        <w:rPr>
          <w:rFonts w:ascii="Verdana" w:hAnsi="Verdana"/>
          <w:b/>
          <w:sz w:val="28"/>
        </w:rPr>
      </w:pPr>
      <w:r>
        <w:rPr>
          <w:rFonts w:ascii="Verdana" w:hAnsi="Verdana"/>
          <w:b/>
          <w:sz w:val="28"/>
        </w:rPr>
        <w:t xml:space="preserve">De plus, notre profession ne cesse de subir depuis plus de 7 ans des baisses tarifaires injustifiées qui ne font que rendre notre situation encore plus dramatique, et le risque pour votre santé encore plus grand. </w:t>
      </w:r>
    </w:p>
    <w:p w:rsidR="00EE4472" w:rsidRDefault="00EE4472" w:rsidP="00B46362">
      <w:pPr>
        <w:pStyle w:val="NoSpacing"/>
        <w:jc w:val="both"/>
        <w:rPr>
          <w:rFonts w:ascii="Verdana" w:hAnsi="Verdana"/>
          <w:b/>
          <w:sz w:val="28"/>
        </w:rPr>
      </w:pPr>
    </w:p>
    <w:p w:rsidR="00EE4472" w:rsidRDefault="00EE4472" w:rsidP="00B46362">
      <w:pPr>
        <w:pStyle w:val="NoSpacing"/>
        <w:jc w:val="both"/>
        <w:rPr>
          <w:rFonts w:ascii="Verdana" w:hAnsi="Verdana"/>
          <w:b/>
          <w:sz w:val="28"/>
        </w:rPr>
      </w:pPr>
      <w:r>
        <w:rPr>
          <w:rFonts w:ascii="Verdana" w:hAnsi="Verdana"/>
          <w:b/>
          <w:sz w:val="28"/>
        </w:rPr>
        <w:t>Aussi contre ce péril, il est impératif de nous aider à nous faire entendre en réclamant à votre député l’abandon de ces contraintes imposées que pour nous pousser  à vendre notre outil de travail.</w:t>
      </w:r>
    </w:p>
    <w:p w:rsidR="00EE4472" w:rsidRPr="00B46362" w:rsidRDefault="00EE4472" w:rsidP="00B46362">
      <w:pPr>
        <w:pStyle w:val="NoSpacing"/>
        <w:jc w:val="both"/>
        <w:rPr>
          <w:rFonts w:ascii="Verdana" w:hAnsi="Verdana"/>
          <w:b/>
          <w:sz w:val="28"/>
        </w:rPr>
      </w:pPr>
    </w:p>
    <w:p w:rsidR="00EE4472" w:rsidRDefault="00EE4472" w:rsidP="00B46362">
      <w:pPr>
        <w:pStyle w:val="NoSpacing"/>
        <w:jc w:val="both"/>
        <w:rPr>
          <w:rFonts w:ascii="Verdana" w:hAnsi="Verdana"/>
          <w:b/>
          <w:sz w:val="28"/>
        </w:rPr>
      </w:pPr>
      <w:r>
        <w:rPr>
          <w:rFonts w:ascii="Verdana" w:hAnsi="Verdana"/>
          <w:b/>
          <w:sz w:val="28"/>
        </w:rPr>
        <w:t>Vous trouverez dans notre laboratoire, une lettre toute prête rappelant la gravité de cette problématique, que vous pourrez lui adresser en urgence  en mentionnant vos coordonnées.</w:t>
      </w:r>
    </w:p>
    <w:p w:rsidR="00EE4472" w:rsidRDefault="00EE4472" w:rsidP="00B46362">
      <w:pPr>
        <w:pStyle w:val="NoSpacing"/>
        <w:jc w:val="both"/>
        <w:rPr>
          <w:rFonts w:ascii="Verdana" w:hAnsi="Verdana"/>
          <w:b/>
          <w:sz w:val="28"/>
        </w:rPr>
      </w:pPr>
    </w:p>
    <w:p w:rsidR="00EE4472" w:rsidRDefault="00EE4472" w:rsidP="00B46362">
      <w:pPr>
        <w:pStyle w:val="NoSpacing"/>
        <w:jc w:val="both"/>
        <w:rPr>
          <w:rFonts w:ascii="Verdana" w:hAnsi="Verdana"/>
          <w:b/>
          <w:sz w:val="28"/>
        </w:rPr>
      </w:pPr>
    </w:p>
    <w:p w:rsidR="00EE4472" w:rsidRDefault="00EE4472" w:rsidP="00B46362">
      <w:pPr>
        <w:pStyle w:val="NoSpacing"/>
        <w:jc w:val="both"/>
        <w:rPr>
          <w:rFonts w:ascii="Verdana" w:hAnsi="Verdana"/>
          <w:b/>
          <w:sz w:val="28"/>
        </w:rPr>
      </w:pPr>
    </w:p>
    <w:p w:rsidR="00EE4472" w:rsidRDefault="00EE4472" w:rsidP="00B46362">
      <w:pPr>
        <w:pStyle w:val="NoSpacing"/>
        <w:jc w:val="both"/>
        <w:rPr>
          <w:rFonts w:ascii="Verdana" w:hAnsi="Verdana"/>
          <w:b/>
          <w:sz w:val="28"/>
        </w:rPr>
      </w:pPr>
      <w:r>
        <w:rPr>
          <w:rFonts w:ascii="Verdana" w:hAnsi="Verdana"/>
          <w:b/>
          <w:sz w:val="28"/>
        </w:rPr>
        <w:t>Votre biologiste</w:t>
      </w:r>
    </w:p>
    <w:sectPr w:rsidR="00EE4472" w:rsidSect="00994945">
      <w:pgSz w:w="11906" w:h="16838"/>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72" w:rsidRDefault="00EE4472" w:rsidP="00FE658E">
      <w:pPr>
        <w:spacing w:after="0" w:line="240" w:lineRule="auto"/>
      </w:pPr>
      <w:r>
        <w:separator/>
      </w:r>
    </w:p>
  </w:endnote>
  <w:endnote w:type="continuationSeparator" w:id="0">
    <w:p w:rsidR="00EE4472" w:rsidRDefault="00EE4472" w:rsidP="00FE6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72" w:rsidRDefault="00EE4472" w:rsidP="00FE658E">
      <w:pPr>
        <w:spacing w:after="0" w:line="240" w:lineRule="auto"/>
      </w:pPr>
      <w:r>
        <w:separator/>
      </w:r>
    </w:p>
  </w:footnote>
  <w:footnote w:type="continuationSeparator" w:id="0">
    <w:p w:rsidR="00EE4472" w:rsidRDefault="00EE4472" w:rsidP="00FE6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AAB"/>
    <w:rsid w:val="0000333F"/>
    <w:rsid w:val="00087F93"/>
    <w:rsid w:val="001809E2"/>
    <w:rsid w:val="001E5E7C"/>
    <w:rsid w:val="00211A50"/>
    <w:rsid w:val="002174D3"/>
    <w:rsid w:val="002A061E"/>
    <w:rsid w:val="002D2483"/>
    <w:rsid w:val="002D2CF0"/>
    <w:rsid w:val="00302FEC"/>
    <w:rsid w:val="00373281"/>
    <w:rsid w:val="003C711A"/>
    <w:rsid w:val="00402E14"/>
    <w:rsid w:val="005062E5"/>
    <w:rsid w:val="00526DCA"/>
    <w:rsid w:val="00596C9A"/>
    <w:rsid w:val="00615DE8"/>
    <w:rsid w:val="00631705"/>
    <w:rsid w:val="00643029"/>
    <w:rsid w:val="00690869"/>
    <w:rsid w:val="007511F3"/>
    <w:rsid w:val="00751F4D"/>
    <w:rsid w:val="00912645"/>
    <w:rsid w:val="00994945"/>
    <w:rsid w:val="009D161A"/>
    <w:rsid w:val="00A3601F"/>
    <w:rsid w:val="00A4552E"/>
    <w:rsid w:val="00A507D6"/>
    <w:rsid w:val="00A677DF"/>
    <w:rsid w:val="00B332FC"/>
    <w:rsid w:val="00B46362"/>
    <w:rsid w:val="00B959FD"/>
    <w:rsid w:val="00C41498"/>
    <w:rsid w:val="00C64266"/>
    <w:rsid w:val="00C70043"/>
    <w:rsid w:val="00CA07F7"/>
    <w:rsid w:val="00D36092"/>
    <w:rsid w:val="00D62BD6"/>
    <w:rsid w:val="00DC5DE7"/>
    <w:rsid w:val="00E74388"/>
    <w:rsid w:val="00E90C41"/>
    <w:rsid w:val="00ED3F16"/>
    <w:rsid w:val="00EE4472"/>
    <w:rsid w:val="00F42925"/>
    <w:rsid w:val="00F63AAB"/>
    <w:rsid w:val="00FA326C"/>
    <w:rsid w:val="00FE658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3AAB"/>
    <w:rPr>
      <w:lang w:eastAsia="en-US"/>
    </w:rPr>
  </w:style>
  <w:style w:type="paragraph" w:styleId="Header">
    <w:name w:val="header"/>
    <w:basedOn w:val="Normal"/>
    <w:link w:val="HeaderChar"/>
    <w:uiPriority w:val="99"/>
    <w:semiHidden/>
    <w:rsid w:val="00FE658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E658E"/>
    <w:rPr>
      <w:rFonts w:cs="Times New Roman"/>
    </w:rPr>
  </w:style>
  <w:style w:type="paragraph" w:styleId="Footer">
    <w:name w:val="footer"/>
    <w:basedOn w:val="Normal"/>
    <w:link w:val="FooterChar"/>
    <w:uiPriority w:val="99"/>
    <w:semiHidden/>
    <w:rsid w:val="00FE658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E65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299</Words>
  <Characters>1645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dc:title>
  <dc:subject/>
  <dc:creator>LEPREUX</dc:creator>
  <cp:keywords/>
  <dc:description/>
  <cp:lastModifiedBy>LEPREUX</cp:lastModifiedBy>
  <cp:revision>3</cp:revision>
  <cp:lastPrinted>2013-02-11T10:59:00Z</cp:lastPrinted>
  <dcterms:created xsi:type="dcterms:W3CDTF">2013-02-11T19:52:00Z</dcterms:created>
  <dcterms:modified xsi:type="dcterms:W3CDTF">2013-02-12T18:18:00Z</dcterms:modified>
</cp:coreProperties>
</file>